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Pr="00DA5F84" w:rsidRDefault="00C52EB1" w:rsidP="00DA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84">
        <w:rPr>
          <w:rFonts w:ascii="Times New Roman" w:hAnsi="Times New Roman"/>
          <w:b/>
          <w:sz w:val="24"/>
          <w:szCs w:val="24"/>
          <w:lang w:eastAsia="ru-RU"/>
        </w:rPr>
        <w:t>Образовательный минимум</w:t>
      </w:r>
    </w:p>
    <w:p w:rsidR="00C52EB1" w:rsidRPr="00DA5F84" w:rsidRDefault="00C52EB1" w:rsidP="00DA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883"/>
      </w:tblGrid>
      <w:tr w:rsidR="00C52EB1" w:rsidRPr="00CA1E02" w:rsidTr="00413B9C">
        <w:tc>
          <w:tcPr>
            <w:tcW w:w="4688" w:type="dxa"/>
          </w:tcPr>
          <w:p w:rsidR="00C52EB1" w:rsidRPr="00DA5F84" w:rsidRDefault="00C52EB1" w:rsidP="00FB1AE3">
            <w:pPr>
              <w:spacing w:beforeLines="3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4883" w:type="dxa"/>
          </w:tcPr>
          <w:p w:rsidR="00C52EB1" w:rsidRPr="00DA5F84" w:rsidRDefault="00C52EB1" w:rsidP="00FB1AE3">
            <w:pPr>
              <w:spacing w:beforeLines="3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DA5F8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C52EB1" w:rsidRPr="00CA1E02" w:rsidTr="00413B9C">
        <w:tc>
          <w:tcPr>
            <w:tcW w:w="4688" w:type="dxa"/>
          </w:tcPr>
          <w:p w:rsidR="00C52EB1" w:rsidRPr="00DA5F84" w:rsidRDefault="00C52EB1" w:rsidP="00FB1AE3">
            <w:pPr>
              <w:spacing w:beforeLines="3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5F8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83" w:type="dxa"/>
          </w:tcPr>
          <w:p w:rsidR="00C52EB1" w:rsidRPr="00DA5F84" w:rsidRDefault="00C52EB1" w:rsidP="00FB1AE3">
            <w:pPr>
              <w:spacing w:beforeLines="3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C52EB1" w:rsidRPr="00CA1E02" w:rsidTr="00413B9C">
        <w:trPr>
          <w:trHeight w:val="249"/>
        </w:trPr>
        <w:tc>
          <w:tcPr>
            <w:tcW w:w="4688" w:type="dxa"/>
          </w:tcPr>
          <w:p w:rsidR="00C52EB1" w:rsidRPr="00DA5F84" w:rsidRDefault="00C52EB1" w:rsidP="00FB1AE3">
            <w:pPr>
              <w:spacing w:beforeLines="3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5F8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83" w:type="dxa"/>
          </w:tcPr>
          <w:p w:rsidR="00C52EB1" w:rsidRPr="00DA5F84" w:rsidRDefault="00C52EB1" w:rsidP="00FB1AE3">
            <w:pPr>
              <w:tabs>
                <w:tab w:val="left" w:pos="2385"/>
                <w:tab w:val="center" w:pos="2497"/>
              </w:tabs>
              <w:spacing w:beforeLines="30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  <w:t>3</w:t>
            </w:r>
          </w:p>
        </w:tc>
      </w:tr>
    </w:tbl>
    <w:p w:rsidR="00C52EB1" w:rsidRPr="00DA5F84" w:rsidRDefault="00C52EB1" w:rsidP="00DA5F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2EB1" w:rsidRPr="00FE266B" w:rsidRDefault="00C52EB1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lang w:val="en-US"/>
        </w:rPr>
      </w:pPr>
    </w:p>
    <w:p w:rsidR="00C52EB1" w:rsidRPr="00C35234" w:rsidRDefault="00C52EB1" w:rsidP="00435E0D">
      <w:pPr>
        <w:spacing w:line="360" w:lineRule="auto"/>
        <w:rPr>
          <w:sz w:val="24"/>
          <w:szCs w:val="24"/>
          <w:lang w:val="en-US"/>
        </w:rPr>
      </w:pPr>
      <w:r w:rsidRPr="00435E0D">
        <w:rPr>
          <w:rStyle w:val="c13"/>
          <w:rFonts w:ascii="&amp;quot" w:hAnsi="&amp;quot"/>
          <w:b/>
          <w:bCs/>
          <w:color w:val="000000"/>
          <w:lang w:val="en-US"/>
        </w:rPr>
        <w:t xml:space="preserve">1. </w:t>
      </w:r>
      <w:r w:rsidRPr="00522CAA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Заполните</w:t>
      </w:r>
      <w:r w:rsidRPr="00435E0D">
        <w:rPr>
          <w:rStyle w:val="c13"/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22CAA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таблицу</w:t>
      </w:r>
      <w:r w:rsidRPr="00435E0D">
        <w:rPr>
          <w:rStyle w:val="c13"/>
          <w:rFonts w:ascii="&amp;quot" w:hAnsi="&amp;quot"/>
          <w:b/>
          <w:bCs/>
          <w:color w:val="000000"/>
          <w:lang w:val="en-US"/>
        </w:rPr>
        <w:t xml:space="preserve">. </w:t>
      </w:r>
    </w:p>
    <w:p w:rsidR="00C52EB1" w:rsidRPr="00D90735" w:rsidRDefault="00C52EB1" w:rsidP="00522CAA">
      <w:pPr>
        <w:spacing w:line="360" w:lineRule="auto"/>
        <w:rPr>
          <w:rStyle w:val="c13"/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D90735">
        <w:rPr>
          <w:rStyle w:val="c13"/>
          <w:rFonts w:ascii="Times New Roman" w:hAnsi="Times New Roman"/>
          <w:bCs/>
          <w:color w:val="000000"/>
          <w:sz w:val="24"/>
          <w:szCs w:val="24"/>
          <w:lang w:val="fr-FR"/>
        </w:rPr>
        <w:t>Le pantalon, Il pleut , Le froid , La fen</w:t>
      </w:r>
      <w:r w:rsidRPr="00D90735">
        <w:rPr>
          <w:rFonts w:ascii="Times New Roman" w:hAnsi="Times New Roman"/>
          <w:color w:val="252525"/>
          <w:sz w:val="24"/>
          <w:szCs w:val="24"/>
          <w:lang w:val="fr-FR" w:eastAsia="ru-RU"/>
        </w:rPr>
        <w:t>ê</w:t>
      </w:r>
      <w:r w:rsidRPr="00D90735">
        <w:rPr>
          <w:rFonts w:ascii="Times New Roman" w:hAnsi="Times New Roman"/>
          <w:color w:val="252525"/>
          <w:sz w:val="24"/>
          <w:szCs w:val="24"/>
          <w:lang w:val="fr-FR"/>
        </w:rPr>
        <w:t>tre</w:t>
      </w:r>
      <w:r w:rsidRPr="00D90735">
        <w:rPr>
          <w:rStyle w:val="c13"/>
          <w:rFonts w:ascii="Times New Roman" w:hAnsi="Times New Roman"/>
          <w:bCs/>
          <w:color w:val="000000"/>
          <w:sz w:val="24"/>
          <w:szCs w:val="24"/>
          <w:lang w:val="fr-FR"/>
        </w:rPr>
        <w:t xml:space="preserve"> , La ma</w:t>
      </w:r>
      <w:r w:rsidRPr="00D90735">
        <w:rPr>
          <w:rFonts w:ascii="Times New Roman" w:hAnsi="Times New Roman"/>
          <w:sz w:val="24"/>
          <w:szCs w:val="24"/>
          <w:lang w:val="fr-FR" w:eastAsia="ru-RU"/>
        </w:rPr>
        <w:t>î</w:t>
      </w:r>
      <w:r w:rsidRPr="00D90735">
        <w:rPr>
          <w:rFonts w:ascii="Times New Roman" w:hAnsi="Times New Roman"/>
          <w:sz w:val="24"/>
          <w:szCs w:val="24"/>
          <w:lang w:val="fr-FR"/>
        </w:rPr>
        <w:t>tresse</w:t>
      </w:r>
      <w:r w:rsidRPr="00D90735">
        <w:rPr>
          <w:rStyle w:val="c13"/>
          <w:rFonts w:ascii="Times New Roman" w:hAnsi="Times New Roman"/>
          <w:bCs/>
          <w:color w:val="000000"/>
          <w:sz w:val="24"/>
          <w:szCs w:val="24"/>
          <w:lang w:val="fr-FR"/>
        </w:rPr>
        <w:t xml:space="preserve"> , La le</w:t>
      </w:r>
      <w:r w:rsidRPr="00D90735">
        <w:rPr>
          <w:rFonts w:ascii="Times New Roman" w:hAnsi="Times New Roman"/>
          <w:color w:val="252525"/>
          <w:sz w:val="24"/>
          <w:szCs w:val="24"/>
          <w:lang w:val="fr-FR" w:eastAsia="ru-RU"/>
        </w:rPr>
        <w:t>ç</w:t>
      </w:r>
      <w:r w:rsidRPr="00D90735">
        <w:rPr>
          <w:rFonts w:ascii="Times New Roman" w:hAnsi="Times New Roman"/>
          <w:color w:val="252525"/>
          <w:sz w:val="24"/>
          <w:szCs w:val="24"/>
          <w:lang w:val="fr-FR"/>
        </w:rPr>
        <w:t>on</w:t>
      </w:r>
      <w:r w:rsidRPr="00D90735">
        <w:rPr>
          <w:rStyle w:val="c13"/>
          <w:rFonts w:ascii="Times New Roman" w:hAnsi="Times New Roman"/>
          <w:bCs/>
          <w:color w:val="000000"/>
          <w:sz w:val="24"/>
          <w:szCs w:val="24"/>
          <w:lang w:val="fr-FR"/>
        </w:rPr>
        <w:t xml:space="preserve"> , La porte , La neige , Le chemisier , La veste , La rentr</w:t>
      </w:r>
      <w:r w:rsidRPr="00D90735">
        <w:rPr>
          <w:rFonts w:ascii="Times New Roman" w:hAnsi="Times New Roman"/>
          <w:color w:val="252525"/>
          <w:sz w:val="24"/>
          <w:szCs w:val="24"/>
          <w:lang w:val="fr-FR" w:eastAsia="ru-RU"/>
        </w:rPr>
        <w:t>é</w:t>
      </w:r>
      <w:r w:rsidRPr="00D90735">
        <w:rPr>
          <w:rFonts w:ascii="Times New Roman" w:hAnsi="Times New Roman"/>
          <w:color w:val="252525"/>
          <w:sz w:val="24"/>
          <w:szCs w:val="24"/>
          <w:lang w:val="fr-FR"/>
        </w:rPr>
        <w:t>e,</w:t>
      </w:r>
      <w:r w:rsidRPr="00D90735">
        <w:rPr>
          <w:rStyle w:val="c13"/>
          <w:rFonts w:ascii="Times New Roman" w:hAnsi="Times New Roman"/>
          <w:bCs/>
          <w:color w:val="000000"/>
          <w:sz w:val="24"/>
          <w:szCs w:val="24"/>
          <w:lang w:val="fr-FR"/>
        </w:rPr>
        <w:t xml:space="preserve"> La luge, Le plancher , Les cahiers, Les feuilles jaunes</w:t>
      </w:r>
    </w:p>
    <w:p w:rsidR="00C52EB1" w:rsidRPr="00C35234" w:rsidRDefault="00C52EB1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lang w:val="fr-FR"/>
        </w:rPr>
      </w:pPr>
    </w:p>
    <w:tbl>
      <w:tblPr>
        <w:tblW w:w="112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848"/>
        <w:gridCol w:w="2136"/>
        <w:gridCol w:w="1994"/>
        <w:gridCol w:w="2093"/>
      </w:tblGrid>
      <w:tr w:rsidR="00C52EB1" w:rsidRPr="00823DF7" w:rsidTr="00D90735">
        <w:trPr>
          <w:trHeight w:val="654"/>
        </w:trPr>
        <w:tc>
          <w:tcPr>
            <w:tcW w:w="2137" w:type="dxa"/>
          </w:tcPr>
          <w:p w:rsidR="00C52EB1" w:rsidRPr="00823DF7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Style w:val="c13"/>
                <w:bCs/>
                <w:color w:val="000000"/>
                <w:sz w:val="28"/>
                <w:szCs w:val="28"/>
                <w:lang w:val="fr-FR"/>
              </w:rPr>
              <w:t>L’</w:t>
            </w:r>
            <w:r w:rsidRPr="00435E0D">
              <w:rPr>
                <w:rStyle w:val="c13"/>
                <w:rFonts w:ascii="&amp;quot" w:hAnsi="&amp;quot"/>
                <w:b/>
                <w:bCs/>
                <w:color w:val="000000"/>
                <w:lang w:val="en-US"/>
              </w:rPr>
              <w:t xml:space="preserve"> </w:t>
            </w:r>
            <w:r w:rsidRPr="00823DF7">
              <w:rPr>
                <w:color w:val="252525"/>
                <w:sz w:val="28"/>
                <w:szCs w:val="28"/>
                <w:lang w:val="en-US"/>
              </w:rPr>
              <w:t>é</w:t>
            </w:r>
            <w:r w:rsidRPr="00823DF7">
              <w:rPr>
                <w:rStyle w:val="c13"/>
                <w:bCs/>
                <w:color w:val="000000"/>
                <w:sz w:val="28"/>
                <w:szCs w:val="28"/>
                <w:lang w:val="fr-FR"/>
              </w:rPr>
              <w:t>cole</w:t>
            </w:r>
          </w:p>
        </w:tc>
        <w:tc>
          <w:tcPr>
            <w:tcW w:w="2848" w:type="dxa"/>
          </w:tcPr>
          <w:p w:rsidR="00C52EB1" w:rsidRPr="00823DF7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</w:pPr>
            <w:r w:rsidRPr="00823DF7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  <w:t>La maison</w:t>
            </w:r>
          </w:p>
        </w:tc>
        <w:tc>
          <w:tcPr>
            <w:tcW w:w="2136" w:type="dxa"/>
          </w:tcPr>
          <w:p w:rsidR="00C52EB1" w:rsidRPr="00823DF7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</w:pPr>
            <w:r w:rsidRPr="00823DF7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  <w:t>L’hiver</w:t>
            </w:r>
          </w:p>
        </w:tc>
        <w:tc>
          <w:tcPr>
            <w:tcW w:w="1994" w:type="dxa"/>
          </w:tcPr>
          <w:p w:rsidR="00C52EB1" w:rsidRPr="00823DF7" w:rsidRDefault="00C52EB1" w:rsidP="00BD0AFB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</w:pPr>
            <w:r w:rsidRPr="00823DF7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  <w:t>L’automne</w:t>
            </w:r>
          </w:p>
        </w:tc>
        <w:tc>
          <w:tcPr>
            <w:tcW w:w="2093" w:type="dxa"/>
          </w:tcPr>
          <w:p w:rsidR="00C52EB1" w:rsidRPr="00823DF7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</w:pPr>
            <w:r w:rsidRPr="00823DF7">
              <w:rPr>
                <w:rStyle w:val="c13"/>
                <w:rFonts w:ascii="&amp;quot" w:hAnsi="&amp;quot"/>
                <w:bCs/>
                <w:color w:val="000000"/>
                <w:sz w:val="28"/>
                <w:szCs w:val="28"/>
                <w:lang w:val="fr-FR"/>
              </w:rPr>
              <w:t>Les v</w:t>
            </w:r>
            <w:r w:rsidRPr="00823DF7">
              <w:rPr>
                <w:color w:val="252525"/>
                <w:sz w:val="28"/>
                <w:szCs w:val="28"/>
                <w:lang w:val="fr-FR"/>
              </w:rPr>
              <w:t>êtements</w:t>
            </w:r>
          </w:p>
        </w:tc>
      </w:tr>
      <w:tr w:rsidR="00C52EB1" w:rsidRPr="00823DF7" w:rsidTr="00D90735">
        <w:trPr>
          <w:trHeight w:val="662"/>
        </w:trPr>
        <w:tc>
          <w:tcPr>
            <w:tcW w:w="2137" w:type="dxa"/>
          </w:tcPr>
          <w:p w:rsidR="00C52EB1" w:rsidRPr="00823DF7" w:rsidRDefault="00C52EB1" w:rsidP="00C35234">
            <w:pPr>
              <w:rPr>
                <w:lang w:val="fr-FR"/>
              </w:rPr>
            </w:pPr>
          </w:p>
        </w:tc>
        <w:tc>
          <w:tcPr>
            <w:tcW w:w="2848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136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1994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093" w:type="dxa"/>
          </w:tcPr>
          <w:p w:rsidR="00C52EB1" w:rsidRPr="00522CAA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</w:tr>
      <w:tr w:rsidR="00C52EB1" w:rsidRPr="00ED2C25" w:rsidTr="00D90735">
        <w:trPr>
          <w:trHeight w:val="656"/>
        </w:trPr>
        <w:tc>
          <w:tcPr>
            <w:tcW w:w="2137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848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136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1994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093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</w:tr>
      <w:tr w:rsidR="00C52EB1" w:rsidRPr="00ED2C25" w:rsidTr="00D90735">
        <w:trPr>
          <w:trHeight w:val="837"/>
        </w:trPr>
        <w:tc>
          <w:tcPr>
            <w:tcW w:w="2137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848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136" w:type="dxa"/>
          </w:tcPr>
          <w:p w:rsidR="00C52EB1" w:rsidRPr="00732F81" w:rsidRDefault="00C52EB1" w:rsidP="000B17BF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1994" w:type="dxa"/>
          </w:tcPr>
          <w:p w:rsidR="00C52EB1" w:rsidRPr="00732F81" w:rsidRDefault="00C52EB1" w:rsidP="000B17BF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  <w:tc>
          <w:tcPr>
            <w:tcW w:w="2093" w:type="dxa"/>
          </w:tcPr>
          <w:p w:rsidR="00C52EB1" w:rsidRPr="00732F81" w:rsidRDefault="00C52EB1" w:rsidP="00CA1E02">
            <w:pPr>
              <w:pStyle w:val="c0"/>
              <w:spacing w:before="0" w:beforeAutospacing="0" w:after="0" w:afterAutospacing="0" w:line="220" w:lineRule="atLeast"/>
              <w:rPr>
                <w:rStyle w:val="c13"/>
                <w:rFonts w:ascii="&amp;quot" w:hAnsi="&amp;quot"/>
                <w:bCs/>
                <w:color w:val="000000"/>
                <w:lang w:val="fr-FR"/>
              </w:rPr>
            </w:pPr>
          </w:p>
        </w:tc>
      </w:tr>
    </w:tbl>
    <w:p w:rsidR="00C52EB1" w:rsidRPr="00732F81" w:rsidRDefault="00C52EB1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lang w:val="fr-FR"/>
        </w:rPr>
      </w:pPr>
    </w:p>
    <w:p w:rsidR="00C52EB1" w:rsidRPr="00732F81" w:rsidRDefault="00C52EB1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lang w:val="fr-FR"/>
        </w:rPr>
      </w:pPr>
    </w:p>
    <w:p w:rsidR="00C52EB1" w:rsidRPr="00D90735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  <w:r w:rsidRPr="00B83D49">
        <w:rPr>
          <w:rStyle w:val="c13"/>
          <w:b/>
          <w:bCs/>
          <w:color w:val="000000"/>
        </w:rPr>
        <w:t>2.</w:t>
      </w:r>
      <w:r>
        <w:rPr>
          <w:rStyle w:val="c13"/>
          <w:b/>
          <w:bCs/>
          <w:color w:val="000000"/>
        </w:rPr>
        <w:t xml:space="preserve"> Подберите к каждому глаголу 1-5  соответствующее существительное а) - е).</w:t>
      </w:r>
    </w:p>
    <w:p w:rsidR="00C52EB1" w:rsidRPr="00D90735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</w:p>
    <w:p w:rsidR="00C52EB1" w:rsidRPr="00D90735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  <w:sectPr w:rsidR="00C52EB1" w:rsidRPr="00D90735" w:rsidSect="00772AF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52EB1" w:rsidRPr="00374C32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374C32">
        <w:rPr>
          <w:rStyle w:val="c13"/>
          <w:bCs/>
          <w:color w:val="000000"/>
          <w:lang w:val="fr-FR"/>
        </w:rPr>
        <w:t xml:space="preserve">1. </w:t>
      </w:r>
      <w:r w:rsidRPr="00D90735">
        <w:rPr>
          <w:rStyle w:val="c13"/>
          <w:bCs/>
          <w:color w:val="000000"/>
          <w:lang w:val="fr-FR"/>
        </w:rPr>
        <w:t>mettre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2.</w:t>
      </w:r>
      <w:r w:rsidRPr="00374C32">
        <w:rPr>
          <w:rStyle w:val="c13"/>
          <w:bCs/>
          <w:color w:val="000000"/>
          <w:lang w:val="fr-FR"/>
        </w:rPr>
        <w:t xml:space="preserve"> </w:t>
      </w:r>
      <w:r w:rsidRPr="00D90735">
        <w:rPr>
          <w:rStyle w:val="c13"/>
          <w:bCs/>
          <w:color w:val="000000"/>
          <w:lang w:val="fr-FR"/>
        </w:rPr>
        <w:t>chanter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color w:val="252525"/>
          <w:lang w:val="fr-FR"/>
        </w:rPr>
      </w:pPr>
      <w:r w:rsidRPr="00D90735">
        <w:rPr>
          <w:rStyle w:val="c13"/>
          <w:bCs/>
          <w:color w:val="000000"/>
          <w:lang w:val="fr-FR"/>
        </w:rPr>
        <w:t>3</w:t>
      </w:r>
      <w:r w:rsidRPr="00D90735">
        <w:rPr>
          <w:rStyle w:val="c13"/>
          <w:b/>
          <w:bCs/>
          <w:color w:val="000000"/>
          <w:lang w:val="fr-FR"/>
        </w:rPr>
        <w:t>.</w:t>
      </w:r>
      <w:r w:rsidRPr="00D90735">
        <w:rPr>
          <w:color w:val="252525"/>
          <w:lang w:val="fr-FR"/>
        </w:rPr>
        <w:t xml:space="preserve"> être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4</w:t>
      </w:r>
      <w:r w:rsidRPr="00D90735">
        <w:rPr>
          <w:rStyle w:val="c13"/>
          <w:b/>
          <w:bCs/>
          <w:color w:val="000000"/>
          <w:lang w:val="fr-FR"/>
        </w:rPr>
        <w:t>.</w:t>
      </w:r>
      <w:r w:rsidRPr="00374C32">
        <w:rPr>
          <w:rStyle w:val="c13"/>
          <w:b/>
          <w:bCs/>
          <w:color w:val="000000"/>
          <w:lang w:val="fr-FR"/>
        </w:rPr>
        <w:t xml:space="preserve"> </w:t>
      </w:r>
      <w:r w:rsidRPr="00D90735">
        <w:rPr>
          <w:rStyle w:val="c13"/>
          <w:bCs/>
          <w:color w:val="000000"/>
          <w:lang w:val="fr-FR"/>
        </w:rPr>
        <w:t>colorier</w:t>
      </w:r>
    </w:p>
    <w:p w:rsidR="00C52EB1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5</w:t>
      </w:r>
      <w:r w:rsidRPr="00D90735">
        <w:rPr>
          <w:rStyle w:val="c13"/>
          <w:b/>
          <w:bCs/>
          <w:color w:val="000000"/>
          <w:lang w:val="fr-FR"/>
        </w:rPr>
        <w:t>.</w:t>
      </w:r>
      <w:r w:rsidRPr="00374C32">
        <w:rPr>
          <w:rStyle w:val="c13"/>
          <w:b/>
          <w:bCs/>
          <w:color w:val="000000"/>
          <w:lang w:val="fr-FR"/>
        </w:rPr>
        <w:t xml:space="preserve"> </w:t>
      </w:r>
      <w:r w:rsidRPr="00D90735">
        <w:rPr>
          <w:rStyle w:val="c13"/>
          <w:bCs/>
          <w:color w:val="000000"/>
          <w:lang w:val="fr-FR"/>
        </w:rPr>
        <w:t xml:space="preserve">manger 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a) la</w:t>
      </w:r>
      <w:r>
        <w:rPr>
          <w:rStyle w:val="c13"/>
          <w:bCs/>
          <w:color w:val="000000"/>
          <w:lang w:val="fr-FR"/>
        </w:rPr>
        <w:t xml:space="preserve"> pomme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b) le dessin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c) le manteau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</w:pPr>
      <w:r w:rsidRPr="00D90735">
        <w:rPr>
          <w:rStyle w:val="c13"/>
          <w:bCs/>
          <w:color w:val="000000"/>
          <w:lang w:val="fr-FR"/>
        </w:rPr>
        <w:t>d) la chanson</w:t>
      </w:r>
    </w:p>
    <w:p w:rsidR="00C52EB1" w:rsidRPr="00D90735" w:rsidRDefault="00C52EB1" w:rsidP="00D90735">
      <w:pPr>
        <w:pStyle w:val="c0"/>
        <w:spacing w:before="0" w:beforeAutospacing="0" w:after="0" w:afterAutospacing="0" w:line="360" w:lineRule="auto"/>
        <w:ind w:left="502"/>
        <w:rPr>
          <w:rStyle w:val="c13"/>
          <w:bCs/>
          <w:color w:val="000000"/>
          <w:lang w:val="fr-FR"/>
        </w:rPr>
        <w:sectPr w:rsidR="00C52EB1" w:rsidRPr="00D90735" w:rsidSect="00D90735">
          <w:type w:val="continuous"/>
          <w:pgSz w:w="11906" w:h="16838"/>
          <w:pgMar w:top="568" w:right="850" w:bottom="426" w:left="1701" w:header="708" w:footer="708" w:gutter="0"/>
          <w:cols w:num="2" w:space="709"/>
          <w:docGrid w:linePitch="360"/>
        </w:sectPr>
      </w:pPr>
      <w:r w:rsidRPr="00D90735">
        <w:rPr>
          <w:rStyle w:val="c13"/>
          <w:bCs/>
          <w:color w:val="000000"/>
          <w:lang w:val="fr-FR"/>
        </w:rPr>
        <w:t xml:space="preserve">e) </w:t>
      </w:r>
      <w:r w:rsidRPr="00D90735">
        <w:rPr>
          <w:color w:val="252525"/>
          <w:lang w:val="fr-FR"/>
        </w:rPr>
        <w:t xml:space="preserve"> écolier</w:t>
      </w:r>
    </w:p>
    <w:p w:rsidR="00C52EB1" w:rsidRPr="00D90735" w:rsidRDefault="00C52EB1" w:rsidP="00711A30">
      <w:pPr>
        <w:pStyle w:val="c0"/>
        <w:spacing w:before="0" w:beforeAutospacing="0" w:after="0" w:afterAutospacing="0" w:line="220" w:lineRule="atLeast"/>
        <w:rPr>
          <w:rStyle w:val="c13"/>
          <w:bCs/>
          <w:color w:val="000000"/>
          <w:lang w:val="fr-FR"/>
        </w:rPr>
        <w:sectPr w:rsidR="00C52EB1" w:rsidRPr="00D90735" w:rsidSect="00D90735">
          <w:type w:val="continuous"/>
          <w:pgSz w:w="11906" w:h="16838"/>
          <w:pgMar w:top="568" w:right="850" w:bottom="426" w:left="1701" w:header="708" w:footer="708" w:gutter="0"/>
          <w:cols w:space="709"/>
          <w:docGrid w:linePitch="360"/>
        </w:sectPr>
      </w:pPr>
    </w:p>
    <w:p w:rsidR="00C52EB1" w:rsidRPr="00B83D49" w:rsidRDefault="00C52EB1" w:rsidP="00D90735">
      <w:pPr>
        <w:pStyle w:val="c0"/>
        <w:spacing w:before="0" w:beforeAutospacing="0" w:after="0" w:afterAutospacing="0" w:line="220" w:lineRule="atLeast"/>
        <w:rPr>
          <w:rStyle w:val="c13"/>
          <w:b/>
          <w:bCs/>
          <w:color w:val="000000"/>
        </w:rPr>
      </w:pPr>
      <w:r w:rsidRPr="00374C32">
        <w:rPr>
          <w:rStyle w:val="c13"/>
          <w:bCs/>
          <w:color w:val="000000"/>
          <w:lang w:val="fr-FR"/>
        </w:rPr>
        <w:t xml:space="preserve">             </w:t>
      </w:r>
      <w:r w:rsidRPr="00B83D49">
        <w:rPr>
          <w:rStyle w:val="c13"/>
          <w:b/>
          <w:bCs/>
          <w:color w:val="000000"/>
        </w:rPr>
        <w:t xml:space="preserve">3. </w:t>
      </w:r>
      <w:r>
        <w:rPr>
          <w:rStyle w:val="c13"/>
          <w:b/>
          <w:bCs/>
          <w:color w:val="000000"/>
        </w:rPr>
        <w:t>Преобразуйте слова в правой колонке  и   вставьте   их   в  текст.</w:t>
      </w:r>
    </w:p>
    <w:p w:rsidR="00C52EB1" w:rsidRPr="00B83D49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  <w:bookmarkStart w:id="0" w:name="_GoBack"/>
      <w:bookmarkEnd w:id="0"/>
    </w:p>
    <w:p w:rsidR="00C52EB1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B1 Je m’ appelle C</w:t>
      </w:r>
      <w:r w:rsidRPr="00B24DF6">
        <w:rPr>
          <w:rFonts w:ascii="Times New Roman" w:hAnsi="Times New Roman"/>
          <w:b/>
          <w:sz w:val="24"/>
          <w:szCs w:val="24"/>
          <w:lang w:val="fr-FR"/>
        </w:rPr>
        <w:t>é</w:t>
      </w:r>
      <w:r w:rsidRPr="00B24DF6">
        <w:rPr>
          <w:rFonts w:ascii="Times New Roman" w:hAnsi="Times New Roman"/>
          <w:sz w:val="24"/>
          <w:szCs w:val="24"/>
          <w:lang w:val="fr-FR"/>
        </w:rPr>
        <w:t>cile. J’aime l’hiver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      parce qu’en hiver il ___ .                                                                  neiger</w:t>
      </w:r>
    </w:p>
    <w:p w:rsidR="00C52EB1" w:rsidRPr="00B24DF6" w:rsidRDefault="00C52EB1" w:rsidP="00B24DF6">
      <w:pPr>
        <w:tabs>
          <w:tab w:val="left" w:pos="7740"/>
        </w:tabs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B2 La neige _____ sur les maisons, sur les arbres. C’est joli!               tomber                                                                              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B3 Je mets mon manteau et je ___ dans la cour.                                   aller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B4 Mes amis _</w:t>
      </w:r>
      <w:r>
        <w:rPr>
          <w:rFonts w:ascii="Times New Roman" w:hAnsi="Times New Roman"/>
          <w:sz w:val="24"/>
          <w:szCs w:val="24"/>
          <w:lang w:val="fr-FR"/>
        </w:rPr>
        <w:t>____ avec l</w:t>
      </w:r>
      <w:r w:rsidRPr="00B24DF6">
        <w:rPr>
          <w:rFonts w:ascii="Times New Roman" w:hAnsi="Times New Roman"/>
          <w:sz w:val="24"/>
          <w:szCs w:val="24"/>
          <w:lang w:val="fr-FR"/>
        </w:rPr>
        <w:t xml:space="preserve">es flocons de  neige.               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B24DF6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B24DF6">
        <w:rPr>
          <w:rFonts w:ascii="Times New Roman" w:hAnsi="Times New Roman"/>
          <w:sz w:val="24"/>
          <w:szCs w:val="24"/>
          <w:lang w:val="fr-FR"/>
        </w:rPr>
        <w:t xml:space="preserve">        jouer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B5 Les gar</w:t>
      </w:r>
      <w:r w:rsidRPr="00B24DF6">
        <w:rPr>
          <w:rFonts w:ascii="Times New Roman" w:hAnsi="Times New Roman"/>
          <w:b/>
          <w:sz w:val="24"/>
          <w:szCs w:val="24"/>
          <w:lang w:val="fr-FR"/>
        </w:rPr>
        <w:t>ç</w:t>
      </w:r>
      <w:r w:rsidRPr="00B24DF6">
        <w:rPr>
          <w:rFonts w:ascii="Times New Roman" w:hAnsi="Times New Roman"/>
          <w:sz w:val="24"/>
          <w:szCs w:val="24"/>
          <w:lang w:val="fr-FR"/>
        </w:rPr>
        <w:t>ons _____ un bonhomme de neige,                                     faire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B6 les fillettes ______  .                                                                         patiner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B7 Une boule de neige ____  et tombe sur moi.                                    voler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B8 Plouf! Je suis toute  ___ .                                                                  blanc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B9 Je vais chez mes amis qui font de la luge,  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       mais je n’ai pas ____ .                                                                     une luge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B10 Que faire? Je vais chez les gar</w:t>
      </w:r>
      <w:r w:rsidRPr="00B24DF6">
        <w:rPr>
          <w:rFonts w:ascii="Times New Roman" w:hAnsi="Times New Roman"/>
          <w:b/>
          <w:sz w:val="24"/>
          <w:szCs w:val="24"/>
          <w:lang w:val="fr-FR"/>
        </w:rPr>
        <w:t>ç</w:t>
      </w:r>
      <w:r w:rsidRPr="00B24DF6">
        <w:rPr>
          <w:rFonts w:ascii="Times New Roman" w:hAnsi="Times New Roman"/>
          <w:sz w:val="24"/>
          <w:szCs w:val="24"/>
          <w:lang w:val="fr-FR"/>
        </w:rPr>
        <w:t xml:space="preserve">ons 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        pour jouer aux ______ de neige.                                                    boule</w:t>
      </w:r>
    </w:p>
    <w:p w:rsidR="00C52EB1" w:rsidRPr="00B24DF6" w:rsidRDefault="00C52EB1" w:rsidP="00B24DF6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>B11 Les boules ___ volent                                                                     blanc</w:t>
      </w:r>
    </w:p>
    <w:p w:rsidR="00C52EB1" w:rsidRPr="00374C32" w:rsidRDefault="00C52EB1" w:rsidP="00B24DF6">
      <w:pPr>
        <w:tabs>
          <w:tab w:val="left" w:pos="7920"/>
        </w:tabs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B24DF6">
        <w:rPr>
          <w:rFonts w:ascii="Times New Roman" w:hAnsi="Times New Roman"/>
          <w:sz w:val="24"/>
          <w:szCs w:val="24"/>
          <w:lang w:val="fr-FR"/>
        </w:rPr>
        <w:t xml:space="preserve">B12 comme des ____ . C’est drôle!                                                       </w:t>
      </w:r>
      <w:r w:rsidRPr="00374C32">
        <w:rPr>
          <w:rFonts w:ascii="Times New Roman" w:hAnsi="Times New Roman"/>
          <w:sz w:val="24"/>
          <w:szCs w:val="24"/>
          <w:lang w:val="fr-FR"/>
        </w:rPr>
        <w:t>un oiseau</w:t>
      </w:r>
    </w:p>
    <w:p w:rsidR="00C52EB1" w:rsidRPr="00374C32" w:rsidRDefault="00C52EB1" w:rsidP="00B83D49">
      <w:pPr>
        <w:pStyle w:val="c0"/>
        <w:spacing w:before="0" w:beforeAutospacing="0" w:after="0" w:afterAutospacing="0" w:line="220" w:lineRule="atLeast"/>
        <w:rPr>
          <w:rStyle w:val="c13"/>
          <w:b/>
          <w:bCs/>
          <w:color w:val="000000"/>
          <w:lang w:val="fr-FR"/>
        </w:rPr>
      </w:pPr>
    </w:p>
    <w:p w:rsidR="00C52EB1" w:rsidRPr="00374C32" w:rsidRDefault="00C52EB1" w:rsidP="0085468B">
      <w:pPr>
        <w:spacing w:line="360" w:lineRule="auto"/>
        <w:rPr>
          <w:sz w:val="28"/>
          <w:szCs w:val="28"/>
          <w:lang w:val="fr-FR"/>
        </w:rPr>
      </w:pPr>
      <w:r w:rsidRPr="00374C32">
        <w:rPr>
          <w:rStyle w:val="c13"/>
          <w:b/>
          <w:bCs/>
          <w:color w:val="000000"/>
          <w:lang w:val="fr-FR"/>
        </w:rPr>
        <w:t xml:space="preserve">4. </w:t>
      </w:r>
      <w:r w:rsidRPr="00522CAA">
        <w:rPr>
          <w:rStyle w:val="c13"/>
          <w:b/>
          <w:bCs/>
          <w:color w:val="000000"/>
        </w:rPr>
        <w:t>Выбери</w:t>
      </w:r>
      <w:r>
        <w:rPr>
          <w:rStyle w:val="c13"/>
          <w:b/>
          <w:bCs/>
          <w:color w:val="000000"/>
        </w:rPr>
        <w:t>те</w:t>
      </w:r>
      <w:r w:rsidRPr="00374C32">
        <w:rPr>
          <w:rStyle w:val="c13"/>
          <w:b/>
          <w:bCs/>
          <w:color w:val="000000"/>
          <w:lang w:val="fr-FR"/>
        </w:rPr>
        <w:t xml:space="preserve">  </w:t>
      </w:r>
      <w:r w:rsidRPr="00522CAA">
        <w:rPr>
          <w:rStyle w:val="c13"/>
          <w:b/>
          <w:bCs/>
          <w:color w:val="000000"/>
        </w:rPr>
        <w:t>слово</w:t>
      </w:r>
      <w:r w:rsidRPr="00374C32">
        <w:rPr>
          <w:rStyle w:val="c13"/>
          <w:b/>
          <w:bCs/>
          <w:color w:val="000000"/>
          <w:lang w:val="fr-FR"/>
        </w:rPr>
        <w:t xml:space="preserve"> </w:t>
      </w:r>
      <w:r w:rsidRPr="00522CAA">
        <w:rPr>
          <w:rStyle w:val="c13"/>
          <w:b/>
          <w:bCs/>
          <w:color w:val="000000"/>
        </w:rPr>
        <w:t>и</w:t>
      </w:r>
      <w:r w:rsidRPr="00374C32">
        <w:rPr>
          <w:rStyle w:val="c13"/>
          <w:b/>
          <w:bCs/>
          <w:color w:val="000000"/>
          <w:lang w:val="fr-FR"/>
        </w:rPr>
        <w:t xml:space="preserve">  </w:t>
      </w:r>
      <w:r w:rsidRPr="00522CAA">
        <w:rPr>
          <w:rStyle w:val="c13"/>
          <w:b/>
          <w:bCs/>
          <w:color w:val="000000"/>
        </w:rPr>
        <w:t>вставьте</w:t>
      </w:r>
      <w:r w:rsidRPr="00374C32">
        <w:rPr>
          <w:rStyle w:val="c13"/>
          <w:b/>
          <w:bCs/>
          <w:color w:val="000000"/>
          <w:lang w:val="fr-FR"/>
        </w:rPr>
        <w:t xml:space="preserve">  </w:t>
      </w:r>
      <w:r w:rsidRPr="00522CAA">
        <w:rPr>
          <w:rStyle w:val="c13"/>
          <w:b/>
          <w:bCs/>
          <w:color w:val="000000"/>
        </w:rPr>
        <w:t>в</w:t>
      </w:r>
      <w:r w:rsidRPr="00374C32">
        <w:rPr>
          <w:rStyle w:val="c13"/>
          <w:b/>
          <w:bCs/>
          <w:color w:val="000000"/>
          <w:lang w:val="fr-FR"/>
        </w:rPr>
        <w:t xml:space="preserve"> </w:t>
      </w:r>
      <w:r w:rsidRPr="00522CAA">
        <w:rPr>
          <w:rStyle w:val="c13"/>
          <w:b/>
          <w:bCs/>
          <w:color w:val="000000"/>
        </w:rPr>
        <w:t>предложение</w:t>
      </w:r>
      <w:r w:rsidRPr="00374C32">
        <w:rPr>
          <w:rStyle w:val="c13"/>
          <w:b/>
          <w:bCs/>
          <w:color w:val="000000"/>
          <w:lang w:val="fr-FR"/>
        </w:rPr>
        <w:t>.</w:t>
      </w:r>
      <w:r w:rsidRPr="00374C32">
        <w:rPr>
          <w:color w:val="252525"/>
          <w:sz w:val="32"/>
          <w:szCs w:val="32"/>
          <w:lang w:val="fr-FR" w:eastAsia="ru-RU"/>
        </w:rPr>
        <w:t xml:space="preserve"> </w:t>
      </w:r>
    </w:p>
    <w:p w:rsidR="00C52EB1" w:rsidRPr="0085468B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  <w:lang w:val="fr-FR"/>
        </w:rPr>
      </w:pPr>
      <w:r w:rsidRPr="0085468B">
        <w:rPr>
          <w:color w:val="252525"/>
          <w:lang w:val="fr-FR"/>
        </w:rPr>
        <w:t>Cadeaux</w:t>
      </w:r>
      <w:r>
        <w:rPr>
          <w:color w:val="252525"/>
          <w:lang w:val="fr-FR"/>
        </w:rPr>
        <w:t>, manteau,</w:t>
      </w:r>
      <w:r w:rsidRPr="0085468B">
        <w:rPr>
          <w:color w:val="252525"/>
          <w:lang w:val="fr-FR"/>
        </w:rPr>
        <w:t xml:space="preserve"> Pè</w:t>
      </w:r>
      <w:r>
        <w:rPr>
          <w:color w:val="252525"/>
          <w:lang w:val="fr-FR"/>
        </w:rPr>
        <w:t xml:space="preserve">re, </w:t>
      </w:r>
      <w:r w:rsidRPr="0085468B">
        <w:rPr>
          <w:color w:val="252525"/>
          <w:lang w:val="fr-FR"/>
        </w:rPr>
        <w:t>Nouvel</w:t>
      </w:r>
      <w:r>
        <w:rPr>
          <w:color w:val="252525"/>
          <w:lang w:val="fr-FR"/>
        </w:rPr>
        <w:t>,</w:t>
      </w:r>
      <w:r w:rsidRPr="00435E0D">
        <w:rPr>
          <w:color w:val="252525"/>
          <w:lang w:val="fr-FR"/>
        </w:rPr>
        <w:t xml:space="preserve"> </w:t>
      </w:r>
      <w:r>
        <w:rPr>
          <w:color w:val="252525"/>
          <w:lang w:val="fr-FR"/>
        </w:rPr>
        <w:t>sapin, chantent</w:t>
      </w:r>
    </w:p>
    <w:p w:rsidR="00C52EB1" w:rsidRPr="0085468B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  <w:lang w:val="fr-FR"/>
        </w:rPr>
      </w:pPr>
    </w:p>
    <w:p w:rsidR="00C52EB1" w:rsidRPr="0085468B" w:rsidRDefault="00C52EB1" w:rsidP="0085468B">
      <w:pPr>
        <w:pStyle w:val="c0"/>
        <w:tabs>
          <w:tab w:val="left" w:pos="1680"/>
        </w:tabs>
        <w:spacing w:before="0" w:beforeAutospacing="0" w:after="0" w:afterAutospacing="0" w:line="220" w:lineRule="atLeast"/>
        <w:rPr>
          <w:rStyle w:val="c13"/>
          <w:rFonts w:ascii="&amp;quot" w:hAnsi="&amp;quot"/>
          <w:b/>
          <w:bCs/>
          <w:color w:val="000000"/>
          <w:lang w:val="fr-FR"/>
        </w:rPr>
      </w:pPr>
      <w:r w:rsidRPr="0085468B">
        <w:rPr>
          <w:rStyle w:val="c13"/>
          <w:bCs/>
          <w:color w:val="000000"/>
          <w:lang w:val="fr-FR"/>
        </w:rPr>
        <w:t xml:space="preserve">              </w:t>
      </w:r>
    </w:p>
    <w:p w:rsidR="00C52EB1" w:rsidRPr="0085468B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  <w:r w:rsidRPr="0085468B">
        <w:rPr>
          <w:rFonts w:ascii="Times New Roman" w:hAnsi="Times New Roman"/>
          <w:sz w:val="24"/>
          <w:szCs w:val="24"/>
          <w:lang w:val="fr-FR" w:eastAsia="ru-RU"/>
        </w:rPr>
        <w:t>1. C’est   la f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>ê</w:t>
      </w: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>te du ___________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 An.</w:t>
      </w:r>
    </w:p>
    <w:p w:rsidR="00C52EB1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>2.Le __________ No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ё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l arrive et </w:t>
      </w: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>apporte des __________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 aux enfants.</w:t>
      </w:r>
    </w:p>
    <w:p w:rsidR="00C52EB1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>3.Il a le __________ rouge et le chapeau  rouge.</w:t>
      </w:r>
    </w:p>
    <w:p w:rsidR="00C52EB1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>4.Les enfants ____________et dansent pour avoir des cadeaux.</w:t>
      </w:r>
    </w:p>
    <w:p w:rsidR="00C52EB1" w:rsidRPr="00374C32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5.Le 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>Père</w:t>
      </w: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 No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ё</w:t>
      </w:r>
      <w:r w:rsidRPr="00435E0D"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l met les </w:t>
      </w:r>
      <w:r w:rsidRPr="0085468B">
        <w:rPr>
          <w:rFonts w:ascii="Times New Roman" w:hAnsi="Times New Roman"/>
          <w:color w:val="252525"/>
          <w:sz w:val="24"/>
          <w:szCs w:val="24"/>
          <w:lang w:val="fr-FR" w:eastAsia="ru-RU"/>
        </w:rPr>
        <w:t>cadeaux</w:t>
      </w: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 sous le __________.</w:t>
      </w:r>
    </w:p>
    <w:p w:rsidR="00C52EB1" w:rsidRPr="00374C32" w:rsidRDefault="00C52EB1" w:rsidP="00711A30">
      <w:pPr>
        <w:rPr>
          <w:rFonts w:ascii="Times New Roman" w:hAnsi="Times New Roman"/>
          <w:color w:val="252525"/>
          <w:sz w:val="24"/>
          <w:szCs w:val="24"/>
          <w:lang w:val="fr-FR" w:eastAsia="ru-RU"/>
        </w:rPr>
      </w:pPr>
    </w:p>
    <w:p w:rsidR="00C52EB1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  <w:r w:rsidRPr="0085468B">
        <w:rPr>
          <w:rStyle w:val="c13"/>
          <w:b/>
          <w:bCs/>
          <w:color w:val="000000"/>
        </w:rPr>
        <w:t>5.</w:t>
      </w:r>
      <w:r>
        <w:rPr>
          <w:rStyle w:val="c13"/>
          <w:b/>
          <w:bCs/>
          <w:color w:val="000000"/>
        </w:rPr>
        <w:t xml:space="preserve"> Опишите картинку</w:t>
      </w:r>
      <w:r w:rsidRPr="00DA5F84">
        <w:rPr>
          <w:rStyle w:val="c13"/>
          <w:rFonts w:ascii="&amp;quot" w:hAnsi="&amp;quot"/>
          <w:b/>
          <w:bCs/>
          <w:color w:val="000000"/>
        </w:rPr>
        <w:t>:</w:t>
      </w:r>
      <w:r>
        <w:rPr>
          <w:rStyle w:val="c13"/>
          <w:b/>
          <w:bCs/>
          <w:color w:val="000000"/>
        </w:rPr>
        <w:t xml:space="preserve"> 7-10 фраз</w:t>
      </w:r>
    </w:p>
    <w:p w:rsidR="00C52EB1" w:rsidRDefault="00C52EB1" w:rsidP="00522CAA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</w:p>
    <w:p w:rsidR="00C52EB1" w:rsidRDefault="00C52EB1" w:rsidP="002D2F73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  <w:r w:rsidRPr="00FB1AE3">
        <w:rPr>
          <w:rStyle w:val="c13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00.25pt">
            <v:imagedata r:id="rId5" o:title=""/>
          </v:shape>
        </w:pict>
      </w:r>
    </w:p>
    <w:p w:rsidR="00C52EB1" w:rsidRDefault="00C52EB1" w:rsidP="002D2F73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</w:p>
    <w:p w:rsidR="00C52EB1" w:rsidRPr="00772AF7" w:rsidRDefault="00C52EB1" w:rsidP="002D2F73">
      <w:pPr>
        <w:pStyle w:val="c0"/>
        <w:spacing w:before="0" w:beforeAutospacing="0" w:after="0" w:afterAutospacing="0" w:line="220" w:lineRule="atLeast"/>
        <w:ind w:left="502"/>
        <w:rPr>
          <w:rStyle w:val="c13"/>
          <w:b/>
          <w:bCs/>
          <w:color w:val="000000"/>
        </w:rPr>
      </w:pPr>
    </w:p>
    <w:p w:rsidR="00C52EB1" w:rsidRPr="002D2F73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&amp;quot" w:hAnsi="&amp;quot"/>
          <w:bCs/>
          <w:color w:val="000000"/>
          <w:sz w:val="24"/>
          <w:szCs w:val="24"/>
        </w:rPr>
      </w:pPr>
      <w:r>
        <w:rPr>
          <w:rStyle w:val="c13"/>
          <w:rFonts w:ascii="&amp;quot" w:hAnsi="&amp;quot"/>
          <w:bCs/>
          <w:color w:val="000000"/>
          <w:sz w:val="24"/>
          <w:szCs w:val="24"/>
        </w:rPr>
        <w:t xml:space="preserve"> 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C52EB1" w:rsidRPr="00DA5F84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&amp;quot" w:hAnsi="&amp;quot"/>
          <w:bCs/>
          <w:color w:val="000000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lang w:val="fr-FR" w:eastAsia="ru-RU"/>
        </w:rPr>
        <w:t xml:space="preserve"> _________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__________________________________</w:t>
      </w:r>
    </w:p>
    <w:p w:rsidR="00C52EB1" w:rsidRPr="00DA5F84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&amp;quot" w:hAnsi="&amp;quot"/>
          <w:bCs/>
          <w:color w:val="000000"/>
          <w:sz w:val="24"/>
          <w:szCs w:val="24"/>
        </w:rPr>
      </w:pPr>
      <w:r w:rsidRPr="00DA5F84">
        <w:rPr>
          <w:rStyle w:val="c13"/>
          <w:rFonts w:ascii="&amp;quot" w:hAnsi="&amp;quot"/>
          <w:bCs/>
          <w:color w:val="000000"/>
          <w:sz w:val="24"/>
          <w:szCs w:val="24"/>
        </w:rPr>
        <w:t>__________________________________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</w:t>
      </w:r>
    </w:p>
    <w:p w:rsidR="00C52EB1" w:rsidRPr="008C35EC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&amp;quot" w:hAnsi="&amp;quot"/>
          <w:bCs/>
          <w:color w:val="000000"/>
          <w:sz w:val="24"/>
          <w:szCs w:val="24"/>
          <w:lang w:val="en-US"/>
        </w:rPr>
      </w:pPr>
      <w:r w:rsidRPr="008C35EC">
        <w:rPr>
          <w:rStyle w:val="c13"/>
          <w:rFonts w:ascii="&amp;quot" w:hAnsi="&amp;quot"/>
          <w:bCs/>
          <w:color w:val="000000"/>
          <w:sz w:val="24"/>
          <w:szCs w:val="24"/>
          <w:lang w:val="en-US"/>
        </w:rPr>
        <w:t xml:space="preserve"> ___________________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</w:t>
      </w:r>
    </w:p>
    <w:p w:rsidR="00C52EB1" w:rsidRPr="00DA5F84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&amp;quot" w:hAnsi="&amp;quot"/>
          <w:bCs/>
          <w:color w:val="000000"/>
          <w:sz w:val="24"/>
          <w:szCs w:val="24"/>
        </w:rPr>
      </w:pPr>
      <w:r w:rsidRPr="00DA5F84">
        <w:rPr>
          <w:rStyle w:val="c13"/>
          <w:rFonts w:ascii="&amp;quot" w:hAnsi="&amp;quot"/>
          <w:bCs/>
          <w:color w:val="000000"/>
          <w:sz w:val="24"/>
          <w:szCs w:val="24"/>
        </w:rPr>
        <w:t>____________________________________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</w:t>
      </w:r>
    </w:p>
    <w:p w:rsidR="00C52EB1" w:rsidRPr="00DA5F84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rFonts w:ascii="Times New Roman" w:hAnsi="Times New Roman"/>
          <w:bCs/>
          <w:color w:val="000000"/>
          <w:sz w:val="24"/>
          <w:szCs w:val="24"/>
        </w:rPr>
      </w:pPr>
      <w:r w:rsidRPr="00DA5F84">
        <w:rPr>
          <w:rStyle w:val="c13"/>
          <w:rFonts w:ascii="Times New Roman" w:hAnsi="Times New Roman"/>
          <w:bCs/>
          <w:color w:val="000000"/>
          <w:sz w:val="24"/>
          <w:szCs w:val="24"/>
        </w:rPr>
        <w:t xml:space="preserve"> 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C52EB1" w:rsidRPr="00126356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sz w:val="28"/>
          <w:szCs w:val="28"/>
          <w:lang w:val="en-US"/>
        </w:rPr>
      </w:pPr>
      <w:r w:rsidRPr="00DA5F84">
        <w:rPr>
          <w:rStyle w:val="c13"/>
          <w:rFonts w:ascii="&amp;quot" w:hAnsi="&amp;quot"/>
          <w:bCs/>
          <w:color w:val="000000"/>
          <w:sz w:val="24"/>
          <w:szCs w:val="24"/>
        </w:rPr>
        <w:t xml:space="preserve"> _________</w:t>
      </w:r>
      <w:r>
        <w:rPr>
          <w:rStyle w:val="c13"/>
          <w:rFonts w:ascii="&amp;quot" w:hAnsi="&amp;quot"/>
          <w:bCs/>
          <w:color w:val="000000"/>
          <w:sz w:val="24"/>
          <w:szCs w:val="24"/>
        </w:rPr>
        <w:t>______________________________</w:t>
      </w: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</w:t>
      </w:r>
    </w:p>
    <w:p w:rsidR="00C52EB1" w:rsidRPr="00126356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sz w:val="28"/>
          <w:szCs w:val="28"/>
          <w:lang w:val="en-US"/>
        </w:rPr>
      </w:pP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____________________________________________</w:t>
      </w:r>
    </w:p>
    <w:p w:rsidR="00C52EB1" w:rsidRPr="00126356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rStyle w:val="c13"/>
          <w:sz w:val="28"/>
          <w:szCs w:val="28"/>
          <w:lang w:val="en-US"/>
        </w:rPr>
      </w:pP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____________________________________________</w:t>
      </w:r>
    </w:p>
    <w:p w:rsidR="00C52EB1" w:rsidRPr="00DA5F84" w:rsidRDefault="00C52EB1" w:rsidP="00D9073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rStyle w:val="c13"/>
          <w:rFonts w:ascii="Times New Roman" w:hAnsi="Times New Roman"/>
          <w:bCs/>
          <w:color w:val="000000"/>
          <w:sz w:val="24"/>
          <w:szCs w:val="24"/>
        </w:rPr>
        <w:t>____________________________________________</w:t>
      </w:r>
    </w:p>
    <w:sectPr w:rsidR="00C52EB1" w:rsidRPr="00DA5F84" w:rsidSect="00D90735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E48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B0A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C07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2C6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81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74B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EA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5F8F"/>
    <w:multiLevelType w:val="hybridMultilevel"/>
    <w:tmpl w:val="CFC68894"/>
    <w:lvl w:ilvl="0" w:tplc="E0223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3C84AFD"/>
    <w:multiLevelType w:val="hybridMultilevel"/>
    <w:tmpl w:val="2B7CA30A"/>
    <w:lvl w:ilvl="0" w:tplc="507057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662855"/>
    <w:multiLevelType w:val="hybridMultilevel"/>
    <w:tmpl w:val="0D70BFF0"/>
    <w:lvl w:ilvl="0" w:tplc="90F0C6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4A7DEA"/>
    <w:multiLevelType w:val="hybridMultilevel"/>
    <w:tmpl w:val="5888E0D4"/>
    <w:lvl w:ilvl="0" w:tplc="97BA35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520F14"/>
    <w:multiLevelType w:val="hybridMultilevel"/>
    <w:tmpl w:val="3A8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7C21C3"/>
    <w:multiLevelType w:val="hybridMultilevel"/>
    <w:tmpl w:val="01A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EA10E3"/>
    <w:multiLevelType w:val="hybridMultilevel"/>
    <w:tmpl w:val="29C245E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FE504EF"/>
    <w:multiLevelType w:val="hybridMultilevel"/>
    <w:tmpl w:val="532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468BE"/>
    <w:multiLevelType w:val="hybridMultilevel"/>
    <w:tmpl w:val="3672229C"/>
    <w:lvl w:ilvl="0" w:tplc="6D8620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8E25F5"/>
    <w:multiLevelType w:val="hybridMultilevel"/>
    <w:tmpl w:val="88E09604"/>
    <w:lvl w:ilvl="0" w:tplc="00F409E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60E0344D"/>
    <w:multiLevelType w:val="hybridMultilevel"/>
    <w:tmpl w:val="DDA8369C"/>
    <w:lvl w:ilvl="0" w:tplc="74BCED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2F0FA4"/>
    <w:multiLevelType w:val="hybridMultilevel"/>
    <w:tmpl w:val="B2CA7DDA"/>
    <w:lvl w:ilvl="0" w:tplc="49B041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92490E"/>
    <w:multiLevelType w:val="hybridMultilevel"/>
    <w:tmpl w:val="66204E36"/>
    <w:lvl w:ilvl="0" w:tplc="CCB835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2A03580"/>
    <w:multiLevelType w:val="hybridMultilevel"/>
    <w:tmpl w:val="5380D67A"/>
    <w:lvl w:ilvl="0" w:tplc="20EAF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B5002C5"/>
    <w:multiLevelType w:val="hybridMultilevel"/>
    <w:tmpl w:val="C700DE14"/>
    <w:lvl w:ilvl="0" w:tplc="EB5601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0"/>
  </w:num>
  <w:num w:numId="6">
    <w:abstractNumId w:val="24"/>
  </w:num>
  <w:num w:numId="7">
    <w:abstractNumId w:val="1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9"/>
  </w:num>
  <w:num w:numId="13">
    <w:abstractNumId w:val="14"/>
  </w:num>
  <w:num w:numId="14">
    <w:abstractNumId w:val="13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A30"/>
    <w:rsid w:val="00024FBC"/>
    <w:rsid w:val="00062596"/>
    <w:rsid w:val="000823BC"/>
    <w:rsid w:val="000854F1"/>
    <w:rsid w:val="00086D83"/>
    <w:rsid w:val="000B17BF"/>
    <w:rsid w:val="000B5640"/>
    <w:rsid w:val="00126356"/>
    <w:rsid w:val="00131B77"/>
    <w:rsid w:val="00172DCA"/>
    <w:rsid w:val="001D43BC"/>
    <w:rsid w:val="001D642E"/>
    <w:rsid w:val="001F5423"/>
    <w:rsid w:val="00265439"/>
    <w:rsid w:val="002D2F73"/>
    <w:rsid w:val="00374C32"/>
    <w:rsid w:val="003B09FB"/>
    <w:rsid w:val="003C2B0E"/>
    <w:rsid w:val="003D6D45"/>
    <w:rsid w:val="00405058"/>
    <w:rsid w:val="00413B9C"/>
    <w:rsid w:val="00435E0D"/>
    <w:rsid w:val="004A6C69"/>
    <w:rsid w:val="004B6561"/>
    <w:rsid w:val="004D6BA7"/>
    <w:rsid w:val="004E018F"/>
    <w:rsid w:val="004F3C1F"/>
    <w:rsid w:val="00522CAA"/>
    <w:rsid w:val="005B035A"/>
    <w:rsid w:val="00607782"/>
    <w:rsid w:val="00667A10"/>
    <w:rsid w:val="00673887"/>
    <w:rsid w:val="00711A30"/>
    <w:rsid w:val="00732F81"/>
    <w:rsid w:val="00772AF7"/>
    <w:rsid w:val="007F35DE"/>
    <w:rsid w:val="00804CAE"/>
    <w:rsid w:val="00813709"/>
    <w:rsid w:val="00823DF7"/>
    <w:rsid w:val="0085414B"/>
    <w:rsid w:val="0085468B"/>
    <w:rsid w:val="008631D0"/>
    <w:rsid w:val="008C35EC"/>
    <w:rsid w:val="00957520"/>
    <w:rsid w:val="009577A5"/>
    <w:rsid w:val="00971E41"/>
    <w:rsid w:val="009A465D"/>
    <w:rsid w:val="00A5277B"/>
    <w:rsid w:val="00AB00A6"/>
    <w:rsid w:val="00B24DF6"/>
    <w:rsid w:val="00B83D49"/>
    <w:rsid w:val="00BB2A78"/>
    <w:rsid w:val="00BD0AFB"/>
    <w:rsid w:val="00C35234"/>
    <w:rsid w:val="00C52EB1"/>
    <w:rsid w:val="00CA1E02"/>
    <w:rsid w:val="00CB11A4"/>
    <w:rsid w:val="00CD3073"/>
    <w:rsid w:val="00D807F0"/>
    <w:rsid w:val="00D90735"/>
    <w:rsid w:val="00DA5F84"/>
    <w:rsid w:val="00E15BC2"/>
    <w:rsid w:val="00E37C25"/>
    <w:rsid w:val="00E87F33"/>
    <w:rsid w:val="00ED2C25"/>
    <w:rsid w:val="00FB1AE3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71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711A30"/>
    <w:rPr>
      <w:rFonts w:cs="Times New Roman"/>
    </w:rPr>
  </w:style>
  <w:style w:type="table" w:styleId="TableGrid">
    <w:name w:val="Table Grid"/>
    <w:basedOn w:val="TableNormal"/>
    <w:uiPriority w:val="99"/>
    <w:rsid w:val="00711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3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2019-10-17T14:15:00Z</dcterms:created>
  <dcterms:modified xsi:type="dcterms:W3CDTF">2019-10-27T06:38:00Z</dcterms:modified>
</cp:coreProperties>
</file>